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461AA4A0" w:rsidR="006649F3" w:rsidRDefault="008F5B70" w:rsidP="00AB13E6">
      <w:pPr>
        <w:spacing w:line="360" w:lineRule="auto"/>
        <w:rPr>
          <w:rFonts w:cs="Calibri"/>
          <w:b/>
          <w:u w:val="single"/>
        </w:rPr>
      </w:pPr>
      <w:r w:rsidRPr="00F67FD7">
        <w:rPr>
          <w:rFonts w:cs="Calibri"/>
          <w:b/>
          <w:highlight w:val="yellow"/>
          <w:u w:val="single"/>
        </w:rPr>
        <w:t>MODEL</w:t>
      </w:r>
      <w:r w:rsidR="00E84C8D">
        <w:rPr>
          <w:rFonts w:cs="Calibri"/>
          <w:b/>
          <w:u w:val="single"/>
        </w:rPr>
        <w:t xml:space="preserve"> 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1CB5516C" w14:textId="77777777" w:rsidR="00D0614F" w:rsidRDefault="00D0614F" w:rsidP="00AB13E6">
      <w:pPr>
        <w:spacing w:line="360" w:lineRule="auto"/>
        <w:rPr>
          <w:rFonts w:cs="Calibri"/>
        </w:rPr>
      </w:pPr>
    </w:p>
    <w:p w14:paraId="3418B36E" w14:textId="5B2EEE33" w:rsidR="00D869ED" w:rsidRDefault="00D0614F" w:rsidP="00AB13E6">
      <w:pPr>
        <w:spacing w:line="360" w:lineRule="auto"/>
        <w:rPr>
          <w:rFonts w:cs="Calibri"/>
        </w:rPr>
      </w:pPr>
      <w:r>
        <w:rPr>
          <w:rFonts w:cs="Calibri"/>
        </w:rPr>
        <w:t xml:space="preserve">Van Jole &amp; Prins psychologen praktijk </w:t>
      </w:r>
      <w:r w:rsidR="00054594" w:rsidRPr="00AB13E6">
        <w:rPr>
          <w:rFonts w:cs="Calibri"/>
        </w:rPr>
        <w:t xml:space="preserve">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 xml:space="preserve">Het systematisch verzamelen van klachten </w:t>
      </w:r>
      <w:proofErr w:type="gramStart"/>
      <w:r w:rsidRPr="00AB13E6">
        <w:rPr>
          <w:rFonts w:cs="Calibri"/>
        </w:rPr>
        <w:t>teneinde</w:t>
      </w:r>
      <w:proofErr w:type="gramEnd"/>
      <w:r w:rsidRPr="00AB13E6">
        <w:rPr>
          <w:rFonts w:cs="Calibri"/>
        </w:rPr>
        <w:t xml:space="preserv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w:t>
      </w:r>
      <w:proofErr w:type="gramStart"/>
      <w:r w:rsidR="00E2764A" w:rsidRPr="00AB13E6">
        <w:rPr>
          <w:rFonts w:cs="Calibri"/>
        </w:rPr>
        <w:t>jegens</w:t>
      </w:r>
      <w:proofErr w:type="gramEnd"/>
      <w:r w:rsidR="00E2764A" w:rsidRPr="00AB13E6">
        <w:rPr>
          <w:rFonts w:cs="Calibri"/>
        </w:rPr>
        <w:t xml:space="preserve">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w:t>
      </w:r>
      <w:proofErr w:type="gramStart"/>
      <w:r w:rsidR="00C440E4">
        <w:rPr>
          <w:rFonts w:cs="Calibri"/>
        </w:rPr>
        <w:t>alsmede</w:t>
      </w:r>
      <w:proofErr w:type="gramEnd"/>
      <w:r w:rsidR="00C440E4">
        <w:rPr>
          <w:rFonts w:cs="Calibri"/>
        </w:rPr>
        <w:t xml:space="preserv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w:t>
      </w:r>
      <w:proofErr w:type="gramStart"/>
      <w:r w:rsidR="006A2009" w:rsidRPr="00AA1827">
        <w:rPr>
          <w:rFonts w:cs="Calibri"/>
        </w:rPr>
        <w:t>alsmede</w:t>
      </w:r>
      <w:proofErr w:type="gramEnd"/>
      <w:r w:rsidR="006A2009" w:rsidRPr="00AA1827">
        <w:rPr>
          <w:rFonts w:cs="Calibri"/>
        </w:rPr>
        <w:t xml:space="preserv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699D8AB2"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D0614F">
        <w:rPr>
          <w:rFonts w:cs="Calibri"/>
        </w:rPr>
        <w:t>M</w:t>
      </w:r>
      <w:r w:rsidR="001A6C28">
        <w:rPr>
          <w:rFonts w:cs="Calibri"/>
        </w:rPr>
        <w:t>ichelle van Jole</w:t>
      </w:r>
      <w:r w:rsidR="00A62DF1" w:rsidRPr="00AA1827">
        <w:rPr>
          <w:rFonts w:cs="Calibri"/>
        </w:rPr>
        <w:t>]</w:t>
      </w:r>
      <w:r>
        <w:rPr>
          <w:rFonts w:cs="Calibri"/>
        </w:rPr>
        <w:t xml:space="preserve">,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een</w:t>
      </w:r>
      <w:proofErr w:type="gramEnd"/>
      <w:r w:rsidRPr="00AA1827">
        <w:rPr>
          <w:rFonts w:cs="Calibri"/>
        </w:rPr>
        <w:t xml:space="preserve">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proofErr w:type="gramStart"/>
      <w:r w:rsidRPr="00AA1827">
        <w:rPr>
          <w:rFonts w:cs="Calibri"/>
        </w:rPr>
        <w:t>Indien</w:t>
      </w:r>
      <w:proofErr w:type="gramEnd"/>
      <w:r w:rsidRPr="00AA1827">
        <w:rPr>
          <w:rFonts w:cs="Calibri"/>
        </w:rPr>
        <w:t xml:space="preserve">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niet</w:t>
      </w:r>
      <w:proofErr w:type="gramEnd"/>
      <w:r w:rsidRPr="00AA1827">
        <w:rPr>
          <w:rFonts w:cs="Calibri"/>
        </w:rPr>
        <w:t xml:space="preserve">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zich</w:t>
      </w:r>
      <w:proofErr w:type="gramEnd"/>
      <w:r w:rsidRPr="00AA1827">
        <w:rPr>
          <w:rFonts w:cs="Calibri"/>
        </w:rPr>
        <w:t xml:space="preserve">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de</w:t>
      </w:r>
      <w:proofErr w:type="gramEnd"/>
      <w:r w:rsidRPr="00AA1827">
        <w:rPr>
          <w:rFonts w:cs="Calibri"/>
        </w:rPr>
        <w:t xml:space="preserv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w:t>
      </w:r>
      <w:proofErr w:type="gramStart"/>
      <w:r w:rsidR="004377C7">
        <w:rPr>
          <w:rFonts w:cs="Calibri"/>
        </w:rPr>
        <w:t xml:space="preserve">neemt </w:t>
      </w:r>
      <w:r w:rsidR="00D217CB">
        <w:rPr>
          <w:rFonts w:cs="Calibri"/>
        </w:rPr>
        <w:t xml:space="preserve"> de</w:t>
      </w:r>
      <w:proofErr w:type="gramEnd"/>
      <w:r w:rsidR="00D217CB">
        <w:rPr>
          <w:rFonts w:cs="Calibri"/>
        </w:rPr>
        <w:t xml:space="preserv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proofErr w:type="gramStart"/>
      <w:r>
        <w:rPr>
          <w:rFonts w:cs="Calibri"/>
        </w:rPr>
        <w:t>25.000,-</w:t>
      </w:r>
      <w:proofErr w:type="gramEnd"/>
      <w:r>
        <w:rPr>
          <w:rFonts w:cs="Calibri"/>
        </w:rPr>
        <w:t xml:space="preserve">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w:t>
      </w:r>
      <w:proofErr w:type="gramStart"/>
      <w:r w:rsidR="0080714B">
        <w:rPr>
          <w:rFonts w:cs="Calibri"/>
        </w:rPr>
        <w:t xml:space="preserve">zorg </w:t>
      </w:r>
      <w:r>
        <w:rPr>
          <w:rFonts w:cs="Calibri"/>
        </w:rPr>
        <w:t xml:space="preserve"> en</w:t>
      </w:r>
      <w:proofErr w:type="gramEnd"/>
      <w:r>
        <w:rPr>
          <w:rFonts w:cs="Calibri"/>
        </w:rPr>
        <w:t xml:space="preserve">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 xml:space="preserve">tratie </w:t>
      </w:r>
      <w:proofErr w:type="gramStart"/>
      <w:r w:rsidR="00525140">
        <w:rPr>
          <w:rFonts w:cs="Calibri"/>
        </w:rPr>
        <w:t>alsmede</w:t>
      </w:r>
      <w:proofErr w:type="gramEnd"/>
      <w:r w:rsidR="00525140">
        <w:rPr>
          <w:rFonts w:cs="Calibri"/>
        </w:rPr>
        <w:t xml:space="preserv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proofErr w:type="gramStart"/>
      <w:r>
        <w:rPr>
          <w:rFonts w:cs="Calibri"/>
        </w:rPr>
        <w:t>Indien</w:t>
      </w:r>
      <w:proofErr w:type="gramEnd"/>
      <w:r>
        <w:rPr>
          <w:rFonts w:cs="Calibri"/>
        </w:rPr>
        <w:t xml:space="preserve">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624EB546" w14:textId="04885143" w:rsidR="00D0614F" w:rsidRPr="00DC0344" w:rsidRDefault="00D0614F" w:rsidP="00D0614F">
      <w:pPr>
        <w:tabs>
          <w:tab w:val="left" w:pos="8295"/>
        </w:tabs>
        <w:rPr>
          <w:rFonts w:cs="Calibri"/>
        </w:rPr>
      </w:pPr>
      <w:r>
        <w:rPr>
          <w:rFonts w:cs="Calibri"/>
        </w:rPr>
        <w:t>M</w:t>
      </w:r>
      <w:r w:rsidR="001A6C28">
        <w:rPr>
          <w:rFonts w:cs="Calibri"/>
        </w:rPr>
        <w:t>ichelle van Jole</w:t>
      </w:r>
      <w:r>
        <w:rPr>
          <w:rFonts w:cs="Calibri"/>
        </w:rPr>
        <w:t xml:space="preserve">, </w:t>
      </w:r>
      <w:r>
        <w:rPr>
          <w:rFonts w:cs="Calibri"/>
        </w:rPr>
        <w:t>op 3 februari 2023</w:t>
      </w:r>
    </w:p>
    <w:p w14:paraId="6382F353" w14:textId="008D33C6" w:rsidR="00D0614F" w:rsidRDefault="00D0614F" w:rsidP="008C3B76">
      <w:pPr>
        <w:tabs>
          <w:tab w:val="left" w:pos="8295"/>
        </w:tabs>
        <w:rPr>
          <w:rFonts w:cs="Calibri"/>
        </w:rPr>
      </w:pPr>
    </w:p>
    <w:p w14:paraId="5175C62D" w14:textId="77777777" w:rsidR="00D0614F" w:rsidRDefault="00D0614F" w:rsidP="008C3B76">
      <w:pPr>
        <w:tabs>
          <w:tab w:val="left" w:pos="8295"/>
        </w:tabs>
        <w:rPr>
          <w:rFonts w:cs="Calibri"/>
        </w:rPr>
      </w:pPr>
    </w:p>
    <w:p w14:paraId="096DF392" w14:textId="113BB450" w:rsidR="00F97B35" w:rsidRDefault="00F67FD7" w:rsidP="008C3B76">
      <w:pPr>
        <w:tabs>
          <w:tab w:val="left" w:pos="8295"/>
        </w:tabs>
        <w:rPr>
          <w:rFonts w:cs="Calibri"/>
        </w:rPr>
      </w:pPr>
      <w:r>
        <w:rPr>
          <w:rFonts w:cs="Calibri"/>
        </w:rPr>
        <w:br/>
      </w:r>
    </w:p>
    <w:sectPr w:rsidR="00F97B35" w:rsidSect="00BC2633">
      <w:headerReference w:type="default" r:id="rId22"/>
      <w:footerReference w:type="default" r:id="rId23"/>
      <w:headerReference w:type="first" r:id="rId24"/>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9986" w14:textId="77777777" w:rsidR="00C455D8" w:rsidRDefault="00C455D8" w:rsidP="00F438F1">
      <w:r>
        <w:separator/>
      </w:r>
    </w:p>
  </w:endnote>
  <w:endnote w:type="continuationSeparator" w:id="0">
    <w:p w14:paraId="08BCA090" w14:textId="77777777" w:rsidR="00C455D8" w:rsidRDefault="00C455D8"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&#13;&#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4D7E" w14:textId="77777777" w:rsidR="00C455D8" w:rsidRDefault="00C455D8" w:rsidP="00F438F1">
      <w:r>
        <w:separator/>
      </w:r>
    </w:p>
  </w:footnote>
  <w:footnote w:type="continuationSeparator" w:id="0">
    <w:p w14:paraId="283FC4DF" w14:textId="77777777" w:rsidR="00C455D8" w:rsidRDefault="00C455D8"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165C51FB" w:rsidR="00E84C8D" w:rsidRDefault="00FF5286">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C8D" w:rsidRPr="00F67FD7">
      <w:rPr>
        <w:i/>
        <w:color w:val="0070C0"/>
        <w:highlight w:val="yellow"/>
      </w:rPr>
      <w:t>Model</w:t>
    </w:r>
    <w:r w:rsidR="00E84C8D" w:rsidRPr="00E84C8D">
      <w:rPr>
        <w:i/>
        <w:color w:val="0070C0"/>
      </w:rPr>
      <w:t xml:space="preserve"> Reglement Klachten- en geschillenregeling </w:t>
    </w:r>
    <w:r w:rsidR="007B0DD6">
      <w:rPr>
        <w:i/>
        <w:color w:val="0070C0"/>
      </w:rPr>
      <w:t xml:space="preserve">Psychologische zorg </w:t>
    </w:r>
    <w:r>
      <w:rPr>
        <w:i/>
        <w:color w:val="0070C0"/>
      </w:rPr>
      <w:br/>
    </w:r>
    <w:proofErr w:type="spellStart"/>
    <w:r w:rsidR="007B0DD6">
      <w:rPr>
        <w:i/>
        <w:color w:val="0070C0"/>
      </w:rPr>
      <w:t>Wkkgz</w:t>
    </w:r>
    <w:proofErr w:type="spellEnd"/>
    <w:r w:rsidR="007B0DD6">
      <w:rPr>
        <w:i/>
        <w:color w:val="0070C0"/>
      </w:rPr>
      <w:t xml:space="preserve"> (NIP)</w:t>
    </w:r>
  </w:p>
  <w:p w14:paraId="574AE02A" w14:textId="099C43A2" w:rsidR="009F6DB6" w:rsidRDefault="007B0DD6">
    <w:r>
      <w:rPr>
        <w:i/>
        <w:color w:val="0070C0"/>
      </w:rPr>
      <w:br/>
      <w:t xml:space="preserve">Versie </w:t>
    </w:r>
    <w:r w:rsidR="00F67FD7">
      <w:rPr>
        <w:i/>
        <w:color w:val="0070C0"/>
      </w:rPr>
      <w:t>15</w:t>
    </w:r>
    <w:r>
      <w:rPr>
        <w:i/>
        <w:color w:val="0070C0"/>
      </w:rPr>
      <w:t xml:space="preserve"> </w:t>
    </w:r>
    <w:r w:rsidR="00F67FD7">
      <w:rPr>
        <w:i/>
        <w:color w:val="0070C0"/>
      </w:rPr>
      <w:t xml:space="preserve">december </w:t>
    </w:r>
    <w:r>
      <w:rPr>
        <w:i/>
        <w:color w:val="0070C0"/>
      </w:rPr>
      <w:t>2022</w:t>
    </w:r>
    <w:r w:rsidR="00FF5286" w:rsidRPr="00FF52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A6C28"/>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27E"/>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5D8"/>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614F"/>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12.xml><?xml version="1.0" encoding="utf-8"?>
<Signer3 xmlns="http://www.documentaal.nl/Signer3"/>
</file>

<file path=customXml/item13.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b:Sources>
</file>

<file path=customXml/item2.xml><?xml version="1.0" encoding="utf-8"?>
<Address xmlns="http://www.documentaal.nl/Address"/>
</file>

<file path=customXml/item3.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4.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5.xml><?xml version="1.0" encoding="utf-8"?>
<Signer2 xmlns="http://www.documentaal.nl/Signer2"/>
</file>

<file path=customXml/item6.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7.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8.xml><?xml version="1.0" encoding="utf-8"?>
<Mutators xmlns="http://www.documentaal.nl/Mutators">
  <InsertSigners/>
  <RemoveLogoIfNeeded/>
</Mutators>
</file>

<file path=customXml/item9.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Props1.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11.xml><?xml version="1.0" encoding="utf-8"?>
<ds:datastoreItem xmlns:ds="http://schemas.openxmlformats.org/officeDocument/2006/customXml" ds:itemID="{EFA03E93-F9C2-430E-94CE-8F7B91D67942}">
  <ds:schemaRefs>
    <ds:schemaRef ds:uri="http://www.documentaal.nl/DocumentSettings"/>
  </ds:schemaRefs>
</ds:datastoreItem>
</file>

<file path=customXml/itemProps12.xml><?xml version="1.0" encoding="utf-8"?>
<ds:datastoreItem xmlns:ds="http://schemas.openxmlformats.org/officeDocument/2006/customXml" ds:itemID="{9DDE5850-6908-48DA-8AEF-207042C4A162}">
  <ds:schemaRefs>
    <ds:schemaRef ds:uri="http://www.documentaal.nl/Signer3"/>
  </ds:schemaRefs>
</ds:datastoreItem>
</file>

<file path=customXml/itemProps13.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2.xml><?xml version="1.0" encoding="utf-8"?>
<ds:datastoreItem xmlns:ds="http://schemas.openxmlformats.org/officeDocument/2006/customXml" ds:itemID="{5A2A5902-21A1-469A-9061-890B0E9E47C1}">
  <ds:schemaRefs>
    <ds:schemaRef ds:uri="http://www.documentaal.nl/Address"/>
  </ds:schemaRefs>
</ds:datastoreItem>
</file>

<file path=customXml/itemProps3.xml><?xml version="1.0" encoding="utf-8"?>
<ds:datastoreItem xmlns:ds="http://schemas.openxmlformats.org/officeDocument/2006/customXml" ds:itemID="{7442CFB7-AE87-4282-BC0C-0D1EB14DFEFB}">
  <ds:schemaRefs>
    <ds:schemaRef ds:uri="http://www.documentaal.nl/Document"/>
  </ds:schemaRefs>
</ds:datastoreItem>
</file>

<file path=customXml/itemProps4.xml><?xml version="1.0" encoding="utf-8"?>
<ds:datastoreItem xmlns:ds="http://schemas.openxmlformats.org/officeDocument/2006/customXml" ds:itemID="{0A4D83D7-8611-4811-B3F4-01149A10DAC1}">
  <ds:schemaRefs>
    <ds:schemaRef ds:uri="http://www.documentaal.nl/Author"/>
  </ds:schemaRefs>
</ds:datastoreItem>
</file>

<file path=customXml/itemProps5.xml><?xml version="1.0" encoding="utf-8"?>
<ds:datastoreItem xmlns:ds="http://schemas.openxmlformats.org/officeDocument/2006/customXml" ds:itemID="{0A706E95-B579-473D-914D-992208DBCCA0}">
  <ds:schemaRefs>
    <ds:schemaRef ds:uri="http://www.documentaal.nl/Signer2"/>
  </ds:schemaRefs>
</ds:datastoreItem>
</file>

<file path=customXml/itemProps6.xml><?xml version="1.0" encoding="utf-8"?>
<ds:datastoreItem xmlns:ds="http://schemas.openxmlformats.org/officeDocument/2006/customXml" ds:itemID="{C43E05F6-3138-4A2E-A59C-93EF723301AD}">
  <ds:schemaRefs>
    <ds:schemaRef ds:uri="http://www.documentaal.nl/Location"/>
  </ds:schemaRefs>
</ds:datastoreItem>
</file>

<file path=customXml/itemProps7.xml><?xml version="1.0" encoding="utf-8"?>
<ds:datastoreItem xmlns:ds="http://schemas.openxmlformats.org/officeDocument/2006/customXml" ds:itemID="{6239624C-E5D0-4FE6-9796-394323790876}">
  <ds:schemaRefs>
    <ds:schemaRef ds:uri="http://www.documentaal.nl/MatterData"/>
  </ds:schemaRefs>
</ds:datastoreItem>
</file>

<file path=customXml/itemProps8.xml><?xml version="1.0" encoding="utf-8"?>
<ds:datastoreItem xmlns:ds="http://schemas.openxmlformats.org/officeDocument/2006/customXml" ds:itemID="{1B8D429B-E7ED-48D4-8B4C-24A77536C31D}">
  <ds:schemaRefs>
    <ds:schemaRef ds:uri="http://www.documentaal.nl/Mutators"/>
  </ds:schemaRefs>
</ds:datastoreItem>
</file>

<file path=customXml/itemProps9.xml><?xml version="1.0" encoding="utf-8"?>
<ds:datastoreItem xmlns:ds="http://schemas.openxmlformats.org/officeDocument/2006/customXml" ds:itemID="{A88E73A9-BF71-4863-BD77-4ABC1280F75C}">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C:\Users\janneke.biesh_ny\AppData\Local\Temp\a1491cf3-059e-4975-a619-ded4867b7340.dotx</Template>
  <TotalTime>1</TotalTime>
  <Pages>7</Pages>
  <Words>2236</Words>
  <Characters>12298</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Merel Prins</cp:lastModifiedBy>
  <cp:revision>3</cp:revision>
  <cp:lastPrinted>2022-12-14T14:40:00Z</cp:lastPrinted>
  <dcterms:created xsi:type="dcterms:W3CDTF">2023-02-03T14:32:00Z</dcterms:created>
  <dcterms:modified xsi:type="dcterms:W3CDTF">2023-02-03T14:33:00Z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